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8A43" w14:textId="610DD9CE" w:rsidR="004E2B5E" w:rsidRPr="00895BE6" w:rsidRDefault="002E467F">
      <w:pPr>
        <w:jc w:val="right"/>
        <w:rPr>
          <w:rFonts w:asciiTheme="majorHAnsi" w:hAnsiTheme="majorHAnsi" w:cstheme="majorHAnsi"/>
          <w:i/>
          <w:sz w:val="23"/>
          <w:szCs w:val="23"/>
        </w:rPr>
      </w:pPr>
      <w:r w:rsidRPr="00895BE6">
        <w:rPr>
          <w:rFonts w:asciiTheme="majorHAnsi" w:hAnsiTheme="majorHAnsi" w:cstheme="majorHAnsi"/>
          <w:b/>
          <w:noProof/>
          <w:sz w:val="23"/>
          <w:szCs w:val="23"/>
        </w:rPr>
        <w:drawing>
          <wp:inline distT="0" distB="0" distL="0" distR="0" wp14:anchorId="0662E687" wp14:editId="53683D8B">
            <wp:extent cx="2038350" cy="666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1ADD" w14:textId="77777777" w:rsidR="009F7E2E" w:rsidRPr="00895BE6" w:rsidRDefault="009F7E2E">
      <w:pPr>
        <w:rPr>
          <w:rFonts w:asciiTheme="majorHAnsi" w:hAnsiTheme="majorHAnsi" w:cstheme="majorHAnsi"/>
          <w:sz w:val="23"/>
          <w:szCs w:val="23"/>
        </w:rPr>
      </w:pPr>
    </w:p>
    <w:p w14:paraId="0A7B9BFF" w14:textId="514E618C" w:rsidR="00651A36" w:rsidRPr="000E1E15" w:rsidRDefault="00504C1D" w:rsidP="00E41E61">
      <w:pPr>
        <w:jc w:val="center"/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</w:rPr>
      </w:pPr>
      <w:r w:rsidRPr="000E1E15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</w:rPr>
        <w:t xml:space="preserve">Anmeldung </w:t>
      </w:r>
      <w:r w:rsidR="002A466C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</w:rPr>
        <w:t>zum</w:t>
      </w:r>
      <w:r w:rsidR="00E41E61" w:rsidRPr="000E1E15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</w:rPr>
        <w:t xml:space="preserve"> </w:t>
      </w:r>
      <w:r w:rsidR="00F106B7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</w:rPr>
        <w:t>ZOOM-</w:t>
      </w:r>
      <w:r w:rsidRPr="000E1E15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</w:rPr>
        <w:t>Schulgründungsworkshop</w:t>
      </w:r>
    </w:p>
    <w:p w14:paraId="764EC0D8" w14:textId="464920C5" w:rsidR="00504C1D" w:rsidRPr="00895BE6" w:rsidRDefault="00504C1D" w:rsidP="00651A36">
      <w:pPr>
        <w:rPr>
          <w:rFonts w:asciiTheme="majorHAnsi" w:hAnsiTheme="majorHAnsi" w:cstheme="majorHAnsi"/>
          <w:sz w:val="23"/>
          <w:szCs w:val="23"/>
        </w:rPr>
      </w:pPr>
    </w:p>
    <w:p w14:paraId="4491B450" w14:textId="77777777" w:rsidR="0010116C" w:rsidRDefault="0010116C" w:rsidP="00651A36">
      <w:pPr>
        <w:rPr>
          <w:rFonts w:asciiTheme="majorHAnsi" w:hAnsiTheme="majorHAnsi" w:cstheme="majorHAnsi"/>
          <w:sz w:val="23"/>
          <w:szCs w:val="23"/>
        </w:rPr>
      </w:pPr>
    </w:p>
    <w:p w14:paraId="5051A578" w14:textId="77777777" w:rsidR="002E467F" w:rsidRDefault="00504C1D" w:rsidP="00386A15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434E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Name</w:t>
      </w:r>
      <w:r w:rsidRPr="006434E5">
        <w:rPr>
          <w:rFonts w:asciiTheme="majorHAnsi" w:hAnsiTheme="majorHAnsi" w:cstheme="majorHAnsi"/>
          <w:sz w:val="24"/>
          <w:szCs w:val="24"/>
        </w:rPr>
        <w:t>:</w:t>
      </w:r>
      <w:r w:rsidR="00E41E61" w:rsidRPr="006434E5">
        <w:rPr>
          <w:rFonts w:asciiTheme="majorHAnsi" w:hAnsiTheme="majorHAnsi" w:cstheme="majorHAnsi"/>
          <w:sz w:val="24"/>
          <w:szCs w:val="24"/>
        </w:rPr>
        <w:t xml:space="preserve"> </w:t>
      </w:r>
    </w:p>
    <w:sdt>
      <w:sdtPr>
        <w:rPr>
          <w:rFonts w:asciiTheme="majorHAnsi" w:hAnsiTheme="majorHAnsi" w:cstheme="majorHAnsi"/>
          <w:sz w:val="24"/>
          <w:szCs w:val="24"/>
        </w:rPr>
        <w:id w:val="68539460"/>
        <w:placeholder>
          <w:docPart w:val="DefaultPlaceholder_-1854013440"/>
        </w:placeholder>
        <w:showingPlcHdr/>
      </w:sdtPr>
      <w:sdtEndPr>
        <w:rPr>
          <w:highlight w:val="lightGray"/>
        </w:rPr>
      </w:sdtEndPr>
      <w:sdtContent>
        <w:p w14:paraId="14EC8137" w14:textId="46ED7EBB" w:rsidR="00504C1D" w:rsidRPr="006434E5" w:rsidRDefault="008F354F" w:rsidP="00651A36">
          <w:pPr>
            <w:rPr>
              <w:rFonts w:asciiTheme="majorHAnsi" w:hAnsiTheme="majorHAnsi" w:cstheme="majorHAnsi"/>
              <w:sz w:val="24"/>
              <w:szCs w:val="24"/>
            </w:rPr>
          </w:pPr>
          <w:r w:rsidRPr="008F354F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63162016" w14:textId="77777777" w:rsidR="00460A42" w:rsidRPr="00460A42" w:rsidRDefault="00460A42" w:rsidP="00473686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4261D90D" w14:textId="51F29A4B" w:rsidR="00473686" w:rsidRPr="00473686" w:rsidRDefault="00473686" w:rsidP="00473686">
      <w:pPr>
        <w:spacing w:line="480" w:lineRule="auto"/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</w:pPr>
      <w:r w:rsidRPr="00473686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Rechnungsadresse:</w:t>
      </w:r>
    </w:p>
    <w:p w14:paraId="3ED09559" w14:textId="77777777" w:rsidR="00473686" w:rsidRDefault="000471CF" w:rsidP="00473686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83555213"/>
          <w:placeholder>
            <w:docPart w:val="1056CDFF4B6B45559CEB54F43ED5B712"/>
          </w:placeholder>
          <w:showingPlcHdr/>
        </w:sdtPr>
        <w:sdtEndPr/>
        <w:sdtContent>
          <w:r w:rsidR="00473686" w:rsidRPr="00600C9D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316027CF" w14:textId="77777777" w:rsidR="00F90006" w:rsidRPr="0042297A" w:rsidRDefault="00F90006" w:rsidP="00473686">
      <w:pPr>
        <w:spacing w:line="480" w:lineRule="auto"/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</w:p>
    <w:p w14:paraId="6CAEB62E" w14:textId="39E56BAA" w:rsidR="00473686" w:rsidRDefault="00473686" w:rsidP="00473686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Postadresse</w:t>
      </w:r>
      <w:r w:rsidR="00BC2886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 xml:space="preserve"> </w:t>
      </w:r>
      <w:r w:rsidR="00BC2886" w:rsidRPr="005B5C1A">
        <w:rPr>
          <w:rFonts w:asciiTheme="majorHAnsi" w:hAnsiTheme="majorHAnsi" w:cstheme="majorHAnsi"/>
          <w:sz w:val="24"/>
          <w:szCs w:val="24"/>
        </w:rPr>
        <w:t>(für die Zusendung der Rechnung sowie der Schulungsunterlagen):</w:t>
      </w:r>
      <w:r w:rsidR="00E41E61" w:rsidRPr="006434E5">
        <w:rPr>
          <w:rFonts w:asciiTheme="majorHAnsi" w:hAnsiTheme="majorHAnsi" w:cstheme="majorHAnsi"/>
          <w:sz w:val="24"/>
          <w:szCs w:val="24"/>
        </w:rPr>
        <w:br/>
      </w:r>
      <w:sdt>
        <w:sdtPr>
          <w:rPr>
            <w:rFonts w:asciiTheme="majorHAnsi" w:hAnsiTheme="majorHAnsi" w:cstheme="majorHAnsi"/>
            <w:sz w:val="24"/>
            <w:szCs w:val="24"/>
          </w:rPr>
          <w:id w:val="785859616"/>
          <w:placeholder>
            <w:docPart w:val="C4A3E3CBB16B4B869758477C798ADAC5"/>
          </w:placeholder>
          <w:showingPlcHdr/>
        </w:sdtPr>
        <w:sdtEndPr/>
        <w:sdtContent>
          <w:r w:rsidRPr="00600C9D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5542ABBF" w14:textId="77777777" w:rsidR="00F90006" w:rsidRPr="0042297A" w:rsidRDefault="00F90006" w:rsidP="00473686">
      <w:pPr>
        <w:spacing w:line="480" w:lineRule="auto"/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</w:p>
    <w:p w14:paraId="2061109D" w14:textId="50E3FBE0" w:rsidR="00504C1D" w:rsidRPr="006434E5" w:rsidRDefault="00504C1D" w:rsidP="00473686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434E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Telefon-Nummer:</w:t>
      </w:r>
      <w:r w:rsidR="00E41E61" w:rsidRPr="006434E5">
        <w:rPr>
          <w:rFonts w:asciiTheme="majorHAnsi" w:hAnsiTheme="majorHAnsi" w:cstheme="majorHAnsi"/>
          <w:sz w:val="24"/>
          <w:szCs w:val="24"/>
        </w:rPr>
        <w:t xml:space="preserve"> </w:t>
      </w:r>
    </w:p>
    <w:sdt>
      <w:sdtPr>
        <w:rPr>
          <w:rFonts w:asciiTheme="majorHAnsi" w:hAnsiTheme="majorHAnsi" w:cstheme="majorHAnsi"/>
          <w:sz w:val="24"/>
          <w:szCs w:val="24"/>
        </w:rPr>
        <w:id w:val="2120025617"/>
        <w:placeholder>
          <w:docPart w:val="DefaultPlaceholder_-1854013440"/>
        </w:placeholder>
        <w:showingPlcHdr/>
      </w:sdtPr>
      <w:sdtEndPr/>
      <w:sdtContent>
        <w:p w14:paraId="3442C6AD" w14:textId="54F115CA" w:rsidR="00600C9D" w:rsidRDefault="002A466C" w:rsidP="00F90006">
          <w:pPr>
            <w:rPr>
              <w:rFonts w:asciiTheme="majorHAnsi" w:hAnsiTheme="majorHAnsi" w:cstheme="majorHAnsi"/>
              <w:sz w:val="24"/>
              <w:szCs w:val="24"/>
            </w:rPr>
          </w:pPr>
          <w:r w:rsidRPr="00600C9D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3FDDC543" w14:textId="77777777" w:rsidR="00F90006" w:rsidRPr="00B821BC" w:rsidRDefault="00F90006" w:rsidP="00F90006">
      <w:pPr>
        <w:rPr>
          <w:rFonts w:asciiTheme="majorHAnsi" w:hAnsiTheme="majorHAnsi" w:cstheme="majorHAnsi"/>
          <w:sz w:val="24"/>
          <w:szCs w:val="24"/>
        </w:rPr>
      </w:pPr>
    </w:p>
    <w:p w14:paraId="61600779" w14:textId="77777777" w:rsidR="00F90006" w:rsidRPr="0042297A" w:rsidRDefault="00F90006" w:rsidP="00386A15">
      <w:pPr>
        <w:spacing w:line="480" w:lineRule="auto"/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</w:p>
    <w:p w14:paraId="0651DDE4" w14:textId="79C3A363" w:rsidR="00EB4048" w:rsidRDefault="004C6A44" w:rsidP="00386A15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434E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E-</w:t>
      </w:r>
      <w:r w:rsidR="00504C1D" w:rsidRPr="006434E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Mail:</w:t>
      </w:r>
      <w:r w:rsidR="00E41E61" w:rsidRPr="006434E5">
        <w:rPr>
          <w:rFonts w:asciiTheme="majorHAnsi" w:hAnsiTheme="majorHAnsi" w:cstheme="majorHAnsi"/>
          <w:sz w:val="24"/>
          <w:szCs w:val="24"/>
        </w:rPr>
        <w:t xml:space="preserve"> </w:t>
      </w:r>
    </w:p>
    <w:sdt>
      <w:sdtPr>
        <w:rPr>
          <w:rFonts w:asciiTheme="majorHAnsi" w:hAnsiTheme="majorHAnsi" w:cstheme="majorHAnsi"/>
          <w:sz w:val="24"/>
          <w:szCs w:val="24"/>
        </w:rPr>
        <w:id w:val="1815221979"/>
        <w:placeholder>
          <w:docPart w:val="DefaultPlaceholder_-1854013440"/>
        </w:placeholder>
        <w:showingPlcHdr/>
      </w:sdtPr>
      <w:sdtEndPr/>
      <w:sdtContent>
        <w:p w14:paraId="7FA117CB" w14:textId="098F019F" w:rsidR="00504C1D" w:rsidRPr="006434E5" w:rsidRDefault="002A466C" w:rsidP="00651A36">
          <w:pPr>
            <w:rPr>
              <w:rFonts w:asciiTheme="majorHAnsi" w:hAnsiTheme="majorHAnsi" w:cstheme="majorHAnsi"/>
              <w:sz w:val="24"/>
              <w:szCs w:val="24"/>
            </w:rPr>
          </w:pPr>
          <w:r w:rsidRPr="00600C9D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39A8AFF8" w14:textId="77777777" w:rsidR="002A466C" w:rsidRPr="00B821BC" w:rsidRDefault="002A466C" w:rsidP="00386A15">
      <w:pPr>
        <w:spacing w:line="480" w:lineRule="auto"/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</w:p>
    <w:p w14:paraId="628D934B" w14:textId="4E3DF339" w:rsidR="006C6524" w:rsidRPr="006434E5" w:rsidRDefault="00504C1D" w:rsidP="00386A15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434E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Name/n und</w:t>
      </w:r>
      <w:r w:rsidR="004C6A44" w:rsidRPr="006434E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 xml:space="preserve"> E-Mail </w:t>
      </w:r>
      <w:r w:rsidRPr="006434E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anderer TeilnehmerInnen</w:t>
      </w:r>
      <w:r w:rsidRPr="006434E5">
        <w:rPr>
          <w:rFonts w:asciiTheme="majorHAnsi" w:hAnsiTheme="majorHAnsi" w:cstheme="majorHAnsi"/>
          <w:sz w:val="24"/>
          <w:szCs w:val="24"/>
        </w:rPr>
        <w:t xml:space="preserve"> (bis zu vier pro potenzielle Schule möglich):</w:t>
      </w:r>
    </w:p>
    <w:sdt>
      <w:sdtPr>
        <w:rPr>
          <w:rFonts w:asciiTheme="majorHAnsi" w:hAnsiTheme="majorHAnsi" w:cstheme="majorHAnsi"/>
          <w:b/>
          <w:bCs/>
          <w:sz w:val="24"/>
          <w:szCs w:val="24"/>
        </w:rPr>
        <w:id w:val="-1232385121"/>
        <w:placeholder>
          <w:docPart w:val="DefaultPlaceholder_-1854013440"/>
        </w:placeholder>
        <w:showingPlcHdr/>
      </w:sdtPr>
      <w:sdtEndPr>
        <w:rPr>
          <w:rFonts w:ascii="Calibri" w:hAnsi="Calibri" w:cs="Times New Roman"/>
          <w:b w:val="0"/>
          <w:bCs w:val="0"/>
          <w:sz w:val="22"/>
          <w:szCs w:val="22"/>
        </w:rPr>
      </w:sdtEndPr>
      <w:sdtContent>
        <w:p w14:paraId="2009A6F0" w14:textId="7D223138" w:rsidR="00EB4048" w:rsidRPr="00600C9D" w:rsidRDefault="00600C9D" w:rsidP="00600C9D">
          <w:pPr>
            <w:pStyle w:val="Listenabsatz"/>
            <w:ind w:left="0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600C9D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sdt>
      <w:sdtP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id w:val="-1600249801"/>
        <w:placeholder>
          <w:docPart w:val="DefaultPlaceholder_-1854013440"/>
        </w:placeholder>
        <w:showingPlcHdr/>
      </w:sdtPr>
      <w:sdtEndPr/>
      <w:sdtContent>
        <w:p w14:paraId="694DA3DB" w14:textId="0D942ED7" w:rsidR="00600C9D" w:rsidRDefault="00600C9D" w:rsidP="00651A36">
          <w:pPr>
            <w:rPr>
              <w:rFonts w:asciiTheme="majorHAnsi" w:hAnsiTheme="majorHAnsi" w:cstheme="majorHAnsi"/>
              <w:b/>
              <w:bCs/>
              <w:color w:val="C45911" w:themeColor="accent2" w:themeShade="BF"/>
              <w:sz w:val="24"/>
              <w:szCs w:val="24"/>
            </w:rPr>
          </w:pPr>
          <w:r w:rsidRPr="00600C9D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sdt>
      <w:sdtP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id w:val="154503739"/>
        <w:placeholder>
          <w:docPart w:val="DefaultPlaceholder_-1854013440"/>
        </w:placeholder>
        <w:showingPlcHdr/>
      </w:sdtPr>
      <w:sdtEndPr/>
      <w:sdtContent>
        <w:p w14:paraId="617A9108" w14:textId="284E69A9" w:rsidR="00600C9D" w:rsidRDefault="00600C9D" w:rsidP="00600C9D">
          <w:pPr>
            <w:rPr>
              <w:rFonts w:asciiTheme="majorHAnsi" w:hAnsiTheme="majorHAnsi" w:cstheme="majorHAnsi"/>
              <w:b/>
              <w:bCs/>
              <w:color w:val="C45911" w:themeColor="accent2" w:themeShade="BF"/>
              <w:sz w:val="24"/>
              <w:szCs w:val="24"/>
            </w:rPr>
          </w:pPr>
          <w:r w:rsidRPr="00600C9D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7769EB33" w14:textId="77777777" w:rsidR="00600C9D" w:rsidRPr="00B821BC" w:rsidRDefault="00600C9D" w:rsidP="00651A36">
      <w:pPr>
        <w:rPr>
          <w:rFonts w:asciiTheme="majorHAnsi" w:hAnsiTheme="majorHAnsi" w:cstheme="majorHAnsi"/>
          <w:sz w:val="24"/>
          <w:szCs w:val="24"/>
        </w:rPr>
      </w:pPr>
    </w:p>
    <w:p w14:paraId="41712597" w14:textId="3C0B8632" w:rsidR="00EA2A45" w:rsidRDefault="00EA2A45" w:rsidP="00651A36">
      <w:pPr>
        <w:rPr>
          <w:rFonts w:asciiTheme="majorHAnsi" w:hAnsiTheme="majorHAnsi" w:cstheme="majorHAnsi"/>
          <w:sz w:val="24"/>
          <w:szCs w:val="24"/>
        </w:rPr>
      </w:pPr>
    </w:p>
    <w:p w14:paraId="212812D1" w14:textId="1966AFEC" w:rsidR="00F90006" w:rsidRDefault="00F90006" w:rsidP="00651A36">
      <w:pPr>
        <w:rPr>
          <w:rFonts w:asciiTheme="majorHAnsi" w:hAnsiTheme="majorHAnsi" w:cstheme="majorHAnsi"/>
          <w:sz w:val="24"/>
          <w:szCs w:val="24"/>
        </w:rPr>
      </w:pPr>
    </w:p>
    <w:p w14:paraId="1377BBF7" w14:textId="77777777" w:rsidR="00F90006" w:rsidRPr="00B821BC" w:rsidRDefault="00F90006" w:rsidP="00651A36">
      <w:pPr>
        <w:rPr>
          <w:rFonts w:asciiTheme="majorHAnsi" w:hAnsiTheme="majorHAnsi" w:cstheme="majorHAnsi"/>
          <w:sz w:val="24"/>
          <w:szCs w:val="24"/>
        </w:rPr>
      </w:pPr>
    </w:p>
    <w:p w14:paraId="127B789E" w14:textId="77777777" w:rsidR="00F90006" w:rsidRDefault="00F90006" w:rsidP="00651A36">
      <w:pP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</w:pPr>
    </w:p>
    <w:p w14:paraId="4B726E57" w14:textId="77777777" w:rsidR="00506EDD" w:rsidRDefault="00506EDD" w:rsidP="00651A36">
      <w:pP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</w:pPr>
    </w:p>
    <w:p w14:paraId="134BD2DA" w14:textId="77777777" w:rsidR="00506EDD" w:rsidRDefault="00506EDD" w:rsidP="00651A36">
      <w:pP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</w:pPr>
    </w:p>
    <w:p w14:paraId="049226E3" w14:textId="77777777" w:rsidR="00506EDD" w:rsidRDefault="00506EDD" w:rsidP="00651A36">
      <w:pP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</w:pPr>
    </w:p>
    <w:p w14:paraId="5E1DB3FF" w14:textId="5EE4A4C6" w:rsidR="005612A6" w:rsidRPr="009B0235" w:rsidRDefault="00504C1D" w:rsidP="00651A36">
      <w:pP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</w:pPr>
      <w:r w:rsidRPr="009B023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 xml:space="preserve">Ich melde mich hiermit verbindlich zum </w:t>
      </w:r>
      <w:r w:rsidR="0047407C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ZOOM-</w:t>
      </w:r>
      <w:r w:rsidRPr="009B023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 xml:space="preserve">Schulgründungsworkshop </w:t>
      </w:r>
      <w:r w:rsidR="00E41E61" w:rsidRPr="009B023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am</w:t>
      </w:r>
      <w:r w:rsidR="002E467F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color w:val="C45911" w:themeColor="accent2" w:themeShade="BF"/>
            <w:sz w:val="24"/>
            <w:szCs w:val="24"/>
          </w:rPr>
          <w:id w:val="-22176448"/>
          <w:placeholder>
            <w:docPart w:val="DefaultPlaceholder_-1854013440"/>
          </w:placeholder>
          <w:showingPlcHdr/>
          <w:text/>
        </w:sdtPr>
        <w:sdtEndPr/>
        <w:sdtContent>
          <w:r w:rsidR="002A466C" w:rsidRPr="00600C9D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="002E467F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 xml:space="preserve"> </w:t>
      </w:r>
      <w:r w:rsidR="00E41E61" w:rsidRPr="009B023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an.</w:t>
      </w:r>
    </w:p>
    <w:p w14:paraId="421D94F8" w14:textId="2CBBF510" w:rsidR="005612A6" w:rsidRDefault="005612A6" w:rsidP="00651A36">
      <w:pPr>
        <w:rPr>
          <w:rFonts w:asciiTheme="majorHAnsi" w:hAnsiTheme="majorHAnsi" w:cstheme="majorHAnsi"/>
          <w:sz w:val="24"/>
          <w:szCs w:val="24"/>
        </w:rPr>
      </w:pPr>
    </w:p>
    <w:p w14:paraId="41B52D2C" w14:textId="77777777" w:rsidR="00EA2A45" w:rsidRPr="006434E5" w:rsidRDefault="00EA2A45" w:rsidP="00651A36">
      <w:pPr>
        <w:rPr>
          <w:rFonts w:asciiTheme="majorHAnsi" w:hAnsiTheme="majorHAnsi" w:cstheme="majorHAnsi"/>
          <w:sz w:val="24"/>
          <w:szCs w:val="24"/>
        </w:rPr>
      </w:pPr>
    </w:p>
    <w:p w14:paraId="4A11CCA3" w14:textId="626EC8F8" w:rsidR="005612A6" w:rsidRDefault="005612A6" w:rsidP="005612A6">
      <w:pPr>
        <w:rPr>
          <w:rFonts w:ascii="Calibri Light" w:hAnsi="Calibri Light" w:cs="Calibri Light"/>
          <w:sz w:val="24"/>
          <w:szCs w:val="24"/>
        </w:rPr>
      </w:pPr>
      <w:r w:rsidRPr="006434E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Kosten</w:t>
      </w:r>
      <w:r w:rsidRPr="009B0235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: </w:t>
      </w:r>
      <w:r w:rsidRPr="009B023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€ 300,--</w:t>
      </w:r>
      <w:r w:rsidR="007B5144" w:rsidRPr="006434E5">
        <w:rPr>
          <w:sz w:val="24"/>
          <w:szCs w:val="24"/>
        </w:rPr>
        <w:t xml:space="preserve"> </w:t>
      </w:r>
      <w:r w:rsidR="007B5144" w:rsidRPr="006434E5">
        <w:rPr>
          <w:rFonts w:ascii="Calibri Light" w:hAnsi="Calibri Light" w:cs="Calibri Light"/>
          <w:sz w:val="24"/>
          <w:szCs w:val="24"/>
        </w:rPr>
        <w:t>zu bezahlen vorab auf die Konto-Nummer</w:t>
      </w:r>
      <w:r w:rsidR="00766D89">
        <w:rPr>
          <w:rFonts w:ascii="Calibri Light" w:hAnsi="Calibri Light" w:cs="Calibri Light"/>
          <w:sz w:val="24"/>
          <w:szCs w:val="24"/>
        </w:rPr>
        <w:t xml:space="preserve"> </w:t>
      </w:r>
      <w:r w:rsidR="00664AAD">
        <w:rPr>
          <w:rStyle w:val="block"/>
        </w:rPr>
        <w:t>AT85 4300 0000 0376 1376</w:t>
      </w:r>
      <w:r w:rsidR="007B5144" w:rsidRPr="006434E5">
        <w:rPr>
          <w:rFonts w:ascii="Calibri Light" w:hAnsi="Calibri Light" w:cs="Calibri Light"/>
          <w:sz w:val="24"/>
          <w:szCs w:val="24"/>
        </w:rPr>
        <w:t xml:space="preserve"> lautend auf Claudia Gantner – eine Woche vor dem Termin auf unserem Konto eingehend.</w:t>
      </w:r>
    </w:p>
    <w:p w14:paraId="65C1698C" w14:textId="7B568763" w:rsidR="00386A15" w:rsidRDefault="00386A15" w:rsidP="005612A6">
      <w:pPr>
        <w:rPr>
          <w:rFonts w:ascii="Calibri Light" w:hAnsi="Calibri Light" w:cs="Calibri Light"/>
          <w:sz w:val="24"/>
          <w:szCs w:val="24"/>
        </w:rPr>
      </w:pPr>
      <w:r w:rsidRPr="00386A15">
        <w:rPr>
          <w:rFonts w:ascii="Calibri Light" w:hAnsi="Calibri Light" w:cs="Calibri Light"/>
          <w:sz w:val="24"/>
          <w:szCs w:val="24"/>
        </w:rPr>
        <w:t>Betrag pro angemeldete potenzielle Schule (max. 4 Personen</w:t>
      </w:r>
      <w:r>
        <w:rPr>
          <w:rFonts w:ascii="Calibri Light" w:hAnsi="Calibri Light" w:cs="Calibri Light"/>
          <w:sz w:val="24"/>
          <w:szCs w:val="24"/>
        </w:rPr>
        <w:t>)</w:t>
      </w:r>
      <w:r w:rsidR="00AA3CDF">
        <w:rPr>
          <w:rFonts w:ascii="Calibri Light" w:hAnsi="Calibri Light" w:cs="Calibri Light"/>
          <w:sz w:val="24"/>
          <w:szCs w:val="24"/>
        </w:rPr>
        <w:t>.</w:t>
      </w:r>
      <w:r w:rsidR="00BB76C0">
        <w:rPr>
          <w:rFonts w:ascii="Calibri Light" w:hAnsi="Calibri Light" w:cs="Calibri Light"/>
          <w:sz w:val="24"/>
          <w:szCs w:val="24"/>
        </w:rPr>
        <w:t xml:space="preserve"> </w:t>
      </w:r>
      <w:r w:rsidR="006E039B">
        <w:rPr>
          <w:rFonts w:ascii="Calibri Light" w:hAnsi="Calibri Light" w:cs="Calibri Light"/>
          <w:sz w:val="24"/>
          <w:szCs w:val="24"/>
        </w:rPr>
        <w:t>Wir bitten,</w:t>
      </w:r>
      <w:r w:rsidR="00BB76C0">
        <w:rPr>
          <w:rFonts w:ascii="Calibri Light" w:hAnsi="Calibri Light" w:cs="Calibri Light"/>
          <w:sz w:val="24"/>
          <w:szCs w:val="24"/>
        </w:rPr>
        <w:t xml:space="preserve"> </w:t>
      </w:r>
      <w:r w:rsidR="001D7637">
        <w:rPr>
          <w:rFonts w:ascii="Calibri Light" w:hAnsi="Calibri Light" w:cs="Calibri Light"/>
          <w:sz w:val="24"/>
          <w:szCs w:val="24"/>
        </w:rPr>
        <w:t xml:space="preserve">bei der Einzahlung </w:t>
      </w:r>
      <w:proofErr w:type="spellStart"/>
      <w:proofErr w:type="gramStart"/>
      <w:r w:rsidR="001D7637">
        <w:rPr>
          <w:rFonts w:ascii="Calibri Light" w:hAnsi="Calibri Light" w:cs="Calibri Light"/>
          <w:sz w:val="24"/>
          <w:szCs w:val="24"/>
        </w:rPr>
        <w:t>den selben</w:t>
      </w:r>
      <w:proofErr w:type="spellEnd"/>
      <w:proofErr w:type="gramEnd"/>
      <w:r w:rsidR="001D7637">
        <w:rPr>
          <w:rFonts w:ascii="Calibri Light" w:hAnsi="Calibri Light" w:cs="Calibri Light"/>
          <w:sz w:val="24"/>
          <w:szCs w:val="24"/>
        </w:rPr>
        <w:t xml:space="preserve"> Namen wie auf der Anmeldung </w:t>
      </w:r>
      <w:r w:rsidR="006E039B">
        <w:rPr>
          <w:rFonts w:ascii="Calibri Light" w:hAnsi="Calibri Light" w:cs="Calibri Light"/>
          <w:sz w:val="24"/>
          <w:szCs w:val="24"/>
        </w:rPr>
        <w:t xml:space="preserve">zu </w:t>
      </w:r>
      <w:r w:rsidR="001D7637">
        <w:rPr>
          <w:rFonts w:ascii="Calibri Light" w:hAnsi="Calibri Light" w:cs="Calibri Light"/>
          <w:sz w:val="24"/>
          <w:szCs w:val="24"/>
        </w:rPr>
        <w:t>verwenden</w:t>
      </w:r>
      <w:r w:rsidR="006E039B">
        <w:rPr>
          <w:rFonts w:ascii="Calibri Light" w:hAnsi="Calibri Light" w:cs="Calibri Light"/>
          <w:sz w:val="24"/>
          <w:szCs w:val="24"/>
        </w:rPr>
        <w:t xml:space="preserve"> sowie um </w:t>
      </w:r>
      <w:r w:rsidR="00D41AC1">
        <w:rPr>
          <w:rFonts w:ascii="Calibri Light" w:hAnsi="Calibri Light" w:cs="Calibri Light"/>
          <w:sz w:val="24"/>
          <w:szCs w:val="24"/>
        </w:rPr>
        <w:t xml:space="preserve">elektronische </w:t>
      </w:r>
      <w:r w:rsidR="006E039B">
        <w:rPr>
          <w:rFonts w:ascii="Calibri Light" w:hAnsi="Calibri Light" w:cs="Calibri Light"/>
          <w:sz w:val="24"/>
          <w:szCs w:val="24"/>
        </w:rPr>
        <w:t>Zusendung der Einzahlungsbestätigung.</w:t>
      </w:r>
    </w:p>
    <w:p w14:paraId="7656B391" w14:textId="77777777" w:rsidR="007B5144" w:rsidRPr="006434E5" w:rsidRDefault="007B5144" w:rsidP="005612A6">
      <w:pPr>
        <w:rPr>
          <w:rFonts w:asciiTheme="majorHAnsi" w:hAnsiTheme="majorHAnsi" w:cstheme="majorHAnsi"/>
          <w:sz w:val="24"/>
          <w:szCs w:val="24"/>
        </w:rPr>
      </w:pPr>
    </w:p>
    <w:p w14:paraId="687C85E7" w14:textId="3A05DE00" w:rsidR="005612A6" w:rsidRPr="006434E5" w:rsidRDefault="00AD54A1" w:rsidP="005612A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Ein</w:t>
      </w:r>
      <w:r w:rsidR="00AD4E9F">
        <w:rPr>
          <w:rFonts w:asciiTheme="majorHAnsi" w:hAnsiTheme="majorHAnsi" w:cstheme="majorHAnsi"/>
          <w:sz w:val="24"/>
          <w:szCs w:val="24"/>
        </w:rPr>
        <w:t xml:space="preserve"> </w:t>
      </w:r>
      <w:r w:rsidR="002E0CCF">
        <w:rPr>
          <w:rFonts w:asciiTheme="majorHAnsi" w:hAnsiTheme="majorHAnsi" w:cstheme="majorHAnsi"/>
          <w:sz w:val="24"/>
          <w:szCs w:val="24"/>
        </w:rPr>
        <w:t>Teil der umfangreichen</w:t>
      </w:r>
      <w:r w:rsidR="00AD4E9F">
        <w:rPr>
          <w:rFonts w:asciiTheme="majorHAnsi" w:hAnsiTheme="majorHAnsi" w:cstheme="majorHAnsi"/>
          <w:sz w:val="24"/>
          <w:szCs w:val="24"/>
        </w:rPr>
        <w:t xml:space="preserve"> </w:t>
      </w:r>
      <w:r w:rsidR="005612A6" w:rsidRPr="006434E5">
        <w:rPr>
          <w:rFonts w:asciiTheme="majorHAnsi" w:hAnsiTheme="majorHAnsi" w:cstheme="majorHAnsi"/>
          <w:sz w:val="24"/>
          <w:szCs w:val="24"/>
        </w:rPr>
        <w:t xml:space="preserve">Unterlagen und </w:t>
      </w:r>
      <w:r w:rsidR="00F26664">
        <w:rPr>
          <w:rFonts w:asciiTheme="majorHAnsi" w:hAnsiTheme="majorHAnsi" w:cstheme="majorHAnsi"/>
          <w:sz w:val="24"/>
          <w:szCs w:val="24"/>
        </w:rPr>
        <w:t xml:space="preserve">die </w:t>
      </w:r>
      <w:r w:rsidR="005612A6" w:rsidRPr="006434E5">
        <w:rPr>
          <w:rFonts w:asciiTheme="majorHAnsi" w:hAnsiTheme="majorHAnsi" w:cstheme="majorHAnsi"/>
          <w:sz w:val="24"/>
          <w:szCs w:val="24"/>
        </w:rPr>
        <w:t xml:space="preserve">Rechnung werden nach </w:t>
      </w:r>
      <w:r w:rsidR="00431013">
        <w:rPr>
          <w:rFonts w:asciiTheme="majorHAnsi" w:hAnsiTheme="majorHAnsi" w:cstheme="majorHAnsi"/>
          <w:sz w:val="24"/>
          <w:szCs w:val="24"/>
        </w:rPr>
        <w:t xml:space="preserve">erfolgtem </w:t>
      </w:r>
      <w:r w:rsidR="005612A6" w:rsidRPr="006434E5">
        <w:rPr>
          <w:rFonts w:asciiTheme="majorHAnsi" w:hAnsiTheme="majorHAnsi" w:cstheme="majorHAnsi"/>
          <w:sz w:val="24"/>
          <w:szCs w:val="24"/>
        </w:rPr>
        <w:t xml:space="preserve">Zahlungseingang per Post </w:t>
      </w:r>
      <w:r w:rsidR="00A2557D">
        <w:rPr>
          <w:rFonts w:asciiTheme="majorHAnsi" w:hAnsiTheme="majorHAnsi" w:cstheme="majorHAnsi"/>
          <w:sz w:val="24"/>
          <w:szCs w:val="24"/>
        </w:rPr>
        <w:t xml:space="preserve">an EINE Adresse (Hauptadresse) </w:t>
      </w:r>
      <w:r w:rsidR="00AD4E9F">
        <w:rPr>
          <w:rFonts w:asciiTheme="majorHAnsi" w:hAnsiTheme="majorHAnsi" w:cstheme="majorHAnsi"/>
          <w:sz w:val="24"/>
          <w:szCs w:val="24"/>
        </w:rPr>
        <w:t>verschickt</w:t>
      </w:r>
      <w:r w:rsidR="005612A6" w:rsidRPr="006434E5">
        <w:rPr>
          <w:rFonts w:asciiTheme="majorHAnsi" w:hAnsiTheme="majorHAnsi" w:cstheme="majorHAnsi"/>
          <w:sz w:val="24"/>
          <w:szCs w:val="24"/>
        </w:rPr>
        <w:t>.</w:t>
      </w:r>
      <w:r w:rsidR="00E453A7">
        <w:rPr>
          <w:rFonts w:asciiTheme="majorHAnsi" w:hAnsiTheme="majorHAnsi" w:cstheme="majorHAnsi"/>
          <w:sz w:val="24"/>
          <w:szCs w:val="24"/>
        </w:rPr>
        <w:t xml:space="preserve"> </w:t>
      </w:r>
      <w:r w:rsidR="00C10FE7">
        <w:rPr>
          <w:rFonts w:asciiTheme="majorHAnsi" w:hAnsiTheme="majorHAnsi" w:cstheme="majorHAnsi"/>
          <w:sz w:val="24"/>
          <w:szCs w:val="24"/>
        </w:rPr>
        <w:t xml:space="preserve">Ein </w:t>
      </w:r>
      <w:r w:rsidR="002E0CCF">
        <w:rPr>
          <w:rFonts w:asciiTheme="majorHAnsi" w:hAnsiTheme="majorHAnsi" w:cstheme="majorHAnsi"/>
          <w:sz w:val="24"/>
          <w:szCs w:val="24"/>
        </w:rPr>
        <w:t>weiterer Teil</w:t>
      </w:r>
      <w:r w:rsidR="00C10FE7">
        <w:rPr>
          <w:rFonts w:asciiTheme="majorHAnsi" w:hAnsiTheme="majorHAnsi" w:cstheme="majorHAnsi"/>
          <w:sz w:val="24"/>
          <w:szCs w:val="24"/>
        </w:rPr>
        <w:t xml:space="preserve"> wird </w:t>
      </w:r>
      <w:r w:rsidR="00912481">
        <w:rPr>
          <w:rFonts w:asciiTheme="majorHAnsi" w:hAnsiTheme="majorHAnsi" w:cstheme="majorHAnsi"/>
          <w:sz w:val="24"/>
          <w:szCs w:val="24"/>
        </w:rPr>
        <w:t>elektronisch an</w:t>
      </w:r>
      <w:r w:rsidR="00C10FE7">
        <w:rPr>
          <w:rFonts w:asciiTheme="majorHAnsi" w:hAnsiTheme="majorHAnsi" w:cstheme="majorHAnsi"/>
          <w:sz w:val="24"/>
          <w:szCs w:val="24"/>
        </w:rPr>
        <w:t xml:space="preserve"> die Mail-Adressen aller TeilnehmerInnen</w:t>
      </w:r>
      <w:r w:rsidR="000C1AE9">
        <w:rPr>
          <w:rFonts w:asciiTheme="majorHAnsi" w:hAnsiTheme="majorHAnsi" w:cstheme="majorHAnsi"/>
          <w:sz w:val="24"/>
          <w:szCs w:val="24"/>
        </w:rPr>
        <w:t xml:space="preserve"> zusammen mit dem </w:t>
      </w:r>
      <w:r w:rsidR="00EB0D47">
        <w:rPr>
          <w:rFonts w:asciiTheme="majorHAnsi" w:hAnsiTheme="majorHAnsi" w:cstheme="majorHAnsi"/>
          <w:sz w:val="24"/>
          <w:szCs w:val="24"/>
        </w:rPr>
        <w:t>ZOOM</w:t>
      </w:r>
      <w:r>
        <w:rPr>
          <w:rFonts w:asciiTheme="majorHAnsi" w:hAnsiTheme="majorHAnsi" w:cstheme="majorHAnsi"/>
          <w:sz w:val="24"/>
          <w:szCs w:val="24"/>
        </w:rPr>
        <w:t>-</w:t>
      </w:r>
      <w:r w:rsidR="00EB0D47">
        <w:rPr>
          <w:rFonts w:asciiTheme="majorHAnsi" w:hAnsiTheme="majorHAnsi" w:cstheme="majorHAnsi"/>
          <w:sz w:val="24"/>
          <w:szCs w:val="24"/>
        </w:rPr>
        <w:t>Einladungslink</w:t>
      </w:r>
      <w:r w:rsidR="00C10FE7">
        <w:rPr>
          <w:rFonts w:asciiTheme="majorHAnsi" w:hAnsiTheme="majorHAnsi" w:cstheme="majorHAnsi"/>
          <w:sz w:val="24"/>
          <w:szCs w:val="24"/>
        </w:rPr>
        <w:t xml:space="preserve"> </w:t>
      </w:r>
      <w:r w:rsidR="00AD4E9F">
        <w:rPr>
          <w:rFonts w:asciiTheme="majorHAnsi" w:hAnsiTheme="majorHAnsi" w:cstheme="majorHAnsi"/>
          <w:sz w:val="24"/>
          <w:szCs w:val="24"/>
        </w:rPr>
        <w:t>übermittelt</w:t>
      </w:r>
      <w:r w:rsidR="00603FCE">
        <w:rPr>
          <w:rFonts w:asciiTheme="majorHAnsi" w:hAnsiTheme="majorHAnsi" w:cstheme="majorHAnsi"/>
          <w:sz w:val="24"/>
          <w:szCs w:val="24"/>
        </w:rPr>
        <w:t>.</w:t>
      </w:r>
    </w:p>
    <w:p w14:paraId="286DA402" w14:textId="32B2BA3B" w:rsidR="00895BE6" w:rsidRDefault="00895BE6" w:rsidP="005612A6">
      <w:pPr>
        <w:rPr>
          <w:rFonts w:asciiTheme="majorHAnsi" w:hAnsiTheme="majorHAnsi" w:cstheme="majorHAnsi"/>
          <w:sz w:val="24"/>
          <w:szCs w:val="24"/>
        </w:rPr>
      </w:pPr>
    </w:p>
    <w:p w14:paraId="0D9F2D52" w14:textId="7B32708E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25039677" w14:textId="15B02C79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4398CF6B" w14:textId="585A0DC4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11CF0680" w14:textId="77777777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64E74841" w14:textId="77777777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752DDADE" w14:textId="77777777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69F340F2" w14:textId="02F08147" w:rsidR="002A466C" w:rsidRDefault="000471CF" w:rsidP="00473686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6795725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885925427"/>
              <w:placeholder>
                <w:docPart w:val="DefaultPlaceholder_-1854013440"/>
              </w:placeholder>
              <w:showingPlcHdr/>
            </w:sdtPr>
            <w:sdtEndPr/>
            <w:sdtContent>
              <w:r w:rsidR="00473686" w:rsidRPr="00473686"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sdtContent>
      </w:sdt>
      <w:r w:rsidR="002A466C">
        <w:rPr>
          <w:rFonts w:asciiTheme="majorHAnsi" w:hAnsiTheme="majorHAnsi" w:cstheme="majorHAnsi"/>
          <w:sz w:val="24"/>
          <w:szCs w:val="24"/>
        </w:rPr>
        <w:tab/>
      </w:r>
    </w:p>
    <w:p w14:paraId="340F653F" w14:textId="77777777" w:rsidR="002A466C" w:rsidRPr="006434E5" w:rsidRDefault="002A466C" w:rsidP="00651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Ort, Datum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Unterschrift</w:t>
      </w:r>
    </w:p>
    <w:p w14:paraId="76A5CFC1" w14:textId="01758D5D" w:rsidR="000E1E15" w:rsidRDefault="000E1E15" w:rsidP="005612A6">
      <w:pPr>
        <w:rPr>
          <w:rFonts w:asciiTheme="majorHAnsi" w:hAnsiTheme="majorHAnsi" w:cstheme="majorHAnsi"/>
          <w:sz w:val="24"/>
          <w:szCs w:val="24"/>
        </w:rPr>
      </w:pPr>
    </w:p>
    <w:p w14:paraId="15BCD9DE" w14:textId="08FECC28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31EAC37B" w14:textId="165A1692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639D8D24" w14:textId="2E3C7EBD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61D6D846" w14:textId="0A33D771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01DCADA5" w14:textId="09FE5123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2BFF39E8" w14:textId="77777777" w:rsidR="00DD2AB4" w:rsidRDefault="00DD2AB4" w:rsidP="005612A6">
      <w:pPr>
        <w:rPr>
          <w:rFonts w:asciiTheme="majorHAnsi" w:hAnsiTheme="majorHAnsi" w:cstheme="majorHAnsi"/>
          <w:sz w:val="24"/>
          <w:szCs w:val="24"/>
        </w:rPr>
      </w:pPr>
    </w:p>
    <w:p w14:paraId="7C7B560C" w14:textId="77777777" w:rsidR="005B5C1A" w:rsidRDefault="005B5C1A" w:rsidP="005612A6">
      <w:pPr>
        <w:rPr>
          <w:rFonts w:asciiTheme="majorHAnsi" w:hAnsiTheme="majorHAnsi" w:cstheme="majorHAnsi"/>
          <w:sz w:val="24"/>
          <w:szCs w:val="24"/>
        </w:rPr>
      </w:pPr>
    </w:p>
    <w:p w14:paraId="098E98AD" w14:textId="52202396" w:rsidR="00895EBA" w:rsidRDefault="00895EBA" w:rsidP="00651A36">
      <w:pPr>
        <w:rPr>
          <w:rFonts w:asciiTheme="majorHAnsi" w:hAnsiTheme="majorHAnsi" w:cstheme="majorHAnsi"/>
          <w:sz w:val="24"/>
          <w:szCs w:val="24"/>
        </w:rPr>
      </w:pPr>
    </w:p>
    <w:p w14:paraId="19164507" w14:textId="5C99E483" w:rsidR="00CB08B5" w:rsidRDefault="00C13C52" w:rsidP="00651A36">
      <w:pPr>
        <w:rPr>
          <w:rFonts w:asciiTheme="majorHAnsi" w:hAnsiTheme="majorHAnsi" w:cstheme="majorHAnsi"/>
          <w:sz w:val="24"/>
          <w:szCs w:val="24"/>
        </w:rPr>
      </w:pPr>
      <w:r w:rsidRPr="006434E5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Anlage</w:t>
      </w:r>
      <w:r w:rsidRPr="006434E5">
        <w:rPr>
          <w:rFonts w:asciiTheme="majorHAnsi" w:hAnsiTheme="majorHAnsi" w:cstheme="majorHAnsi"/>
          <w:sz w:val="24"/>
          <w:szCs w:val="24"/>
        </w:rPr>
        <w:t>: „Workshop Schulgründung Förderverband“ (detaillierte Informationen zum Tagesablauf)</w:t>
      </w:r>
    </w:p>
    <w:p w14:paraId="16E06DDA" w14:textId="3AE30C21" w:rsidR="006434E5" w:rsidRDefault="006434E5" w:rsidP="00651A36">
      <w:pPr>
        <w:rPr>
          <w:rFonts w:asciiTheme="majorHAnsi" w:hAnsiTheme="majorHAnsi" w:cstheme="majorHAnsi"/>
          <w:sz w:val="24"/>
          <w:szCs w:val="24"/>
        </w:rPr>
      </w:pPr>
    </w:p>
    <w:p w14:paraId="6AFE5293" w14:textId="77777777" w:rsidR="000471CF" w:rsidRDefault="00242D47" w:rsidP="005B5C1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Anmeldungsprocedere</w:t>
      </w:r>
      <w:r w:rsidR="000471CF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 xml:space="preserve"> / Ansprechperson</w:t>
      </w:r>
      <w: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 xml:space="preserve">: </w:t>
      </w:r>
      <w:r w:rsidR="002C4DA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591261B" w14:textId="22C497BF" w:rsidR="005B5C1A" w:rsidRPr="006434E5" w:rsidRDefault="005B5C1A" w:rsidP="005B5C1A">
      <w:pPr>
        <w:rPr>
          <w:rFonts w:asciiTheme="majorHAnsi" w:hAnsiTheme="majorHAnsi" w:cstheme="majorHAnsi"/>
          <w:sz w:val="24"/>
          <w:szCs w:val="24"/>
        </w:rPr>
      </w:pPr>
      <w:r w:rsidRPr="006434E5">
        <w:rPr>
          <w:rFonts w:asciiTheme="majorHAnsi" w:hAnsiTheme="majorHAnsi" w:cstheme="majorHAnsi"/>
          <w:sz w:val="24"/>
          <w:szCs w:val="24"/>
        </w:rPr>
        <w:t>Alexandra Rivière, alexandra.riviere@foerderverband.at, 0664/75008989</w:t>
      </w:r>
    </w:p>
    <w:p w14:paraId="053FF952" w14:textId="024C61DC" w:rsidR="006434E5" w:rsidRDefault="006434E5" w:rsidP="00651A36">
      <w:pPr>
        <w:rPr>
          <w:rFonts w:asciiTheme="majorHAnsi" w:hAnsiTheme="majorHAnsi" w:cstheme="majorHAnsi"/>
          <w:sz w:val="24"/>
          <w:szCs w:val="24"/>
        </w:rPr>
      </w:pPr>
    </w:p>
    <w:sectPr w:rsidR="006434E5" w:rsidSect="00E41E6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6CD0" w14:textId="77777777" w:rsidR="006A0482" w:rsidRDefault="006A0482">
      <w:pPr>
        <w:spacing w:line="240" w:lineRule="auto"/>
      </w:pPr>
      <w:r>
        <w:separator/>
      </w:r>
    </w:p>
  </w:endnote>
  <w:endnote w:type="continuationSeparator" w:id="0">
    <w:p w14:paraId="680228CE" w14:textId="77777777" w:rsidR="006A0482" w:rsidRDefault="006A0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C652" w14:textId="51A960FF" w:rsidR="00A21BC7" w:rsidRDefault="00A21BC7" w:rsidP="00A21BC7">
    <w:pPr>
      <w:pStyle w:val="Fuzeile"/>
      <w:pBdr>
        <w:bottom w:val="single" w:sz="12" w:space="1" w:color="993300"/>
      </w:pBdr>
      <w:rPr>
        <w:rFonts w:ascii="Verdana" w:hAnsi="Verdana"/>
        <w:sz w:val="18"/>
        <w:szCs w:val="18"/>
      </w:rPr>
    </w:pPr>
  </w:p>
  <w:p w14:paraId="4F7E1EAA" w14:textId="77777777" w:rsidR="00A21BC7" w:rsidRDefault="00A21BC7" w:rsidP="00A21BC7">
    <w:pPr>
      <w:pStyle w:val="Fuzeile"/>
      <w:jc w:val="center"/>
      <w:rPr>
        <w:rFonts w:ascii="Verdana" w:hAnsi="Verdana"/>
        <w:sz w:val="8"/>
        <w:szCs w:val="18"/>
      </w:rPr>
    </w:pPr>
  </w:p>
  <w:p w14:paraId="40BAA28F" w14:textId="77777777" w:rsidR="00E41E61" w:rsidRPr="00831E15" w:rsidRDefault="00E41E61" w:rsidP="00E41E61">
    <w:pPr>
      <w:pStyle w:val="Fuzeile"/>
      <w:jc w:val="center"/>
      <w:rPr>
        <w:rFonts w:ascii="Verdana" w:hAnsi="Verdana"/>
        <w:color w:val="333333"/>
        <w:sz w:val="16"/>
        <w:szCs w:val="16"/>
      </w:rPr>
    </w:pPr>
    <w:r w:rsidRPr="00831E15">
      <w:rPr>
        <w:rFonts w:ascii="Verdana" w:hAnsi="Verdana"/>
        <w:color w:val="333333"/>
        <w:sz w:val="16"/>
        <w:szCs w:val="16"/>
      </w:rPr>
      <w:t>Förderverband Freier Schulen, Margeritengasse 10-12/1, A-2201 Seyring/NÖ, www.foerderverband.at</w:t>
    </w:r>
  </w:p>
  <w:p w14:paraId="52FB16D9" w14:textId="77777777" w:rsidR="00E41E61" w:rsidRPr="00831E15" w:rsidRDefault="00E41E61" w:rsidP="00E41E61">
    <w:pPr>
      <w:pStyle w:val="Fuzeile"/>
      <w:jc w:val="center"/>
      <w:rPr>
        <w:rFonts w:ascii="Verdana" w:hAnsi="Verdana"/>
        <w:color w:val="333333"/>
        <w:sz w:val="16"/>
        <w:szCs w:val="16"/>
        <w:lang w:val="de-DE"/>
      </w:rPr>
    </w:pPr>
    <w:r w:rsidRPr="00831E15">
      <w:rPr>
        <w:rFonts w:ascii="Verdana" w:hAnsi="Verdana"/>
        <w:color w:val="333333"/>
        <w:sz w:val="16"/>
        <w:szCs w:val="16"/>
        <w:lang w:val="de-DE"/>
      </w:rPr>
      <w:t>Mag.</w:t>
    </w:r>
    <w:r>
      <w:rPr>
        <w:rFonts w:ascii="Verdana" w:hAnsi="Verdana"/>
        <w:color w:val="333333"/>
        <w:sz w:val="16"/>
        <w:szCs w:val="16"/>
        <w:lang w:val="de-DE"/>
      </w:rPr>
      <w:t xml:space="preserve"> </w:t>
    </w:r>
    <w:r w:rsidRPr="00831E15">
      <w:rPr>
        <w:rFonts w:ascii="Verdana" w:hAnsi="Verdana"/>
        <w:color w:val="333333"/>
        <w:sz w:val="16"/>
        <w:szCs w:val="16"/>
        <w:lang w:val="de-DE"/>
      </w:rPr>
      <w:t>Dr.</w:t>
    </w:r>
    <w:r>
      <w:rPr>
        <w:rFonts w:ascii="Verdana" w:hAnsi="Verdana"/>
        <w:color w:val="333333"/>
        <w:sz w:val="16"/>
        <w:szCs w:val="16"/>
        <w:lang w:val="de-DE"/>
      </w:rPr>
      <w:t xml:space="preserve"> Dipl. Ing. </w:t>
    </w:r>
    <w:r w:rsidRPr="00831E15">
      <w:rPr>
        <w:rFonts w:ascii="Verdana" w:hAnsi="Verdana"/>
        <w:color w:val="333333"/>
        <w:sz w:val="16"/>
        <w:szCs w:val="16"/>
        <w:lang w:val="de-DE"/>
      </w:rPr>
      <w:t xml:space="preserve">Felix Gantner (Vorsitzender): Tel. 0664/5126093, Mail: </w:t>
    </w:r>
    <w:r>
      <w:rPr>
        <w:rFonts w:ascii="Verdana" w:hAnsi="Verdana"/>
        <w:color w:val="333333"/>
        <w:sz w:val="16"/>
        <w:szCs w:val="16"/>
        <w:lang w:val="de-DE"/>
      </w:rPr>
      <w:t>felix.gantner@foerderverband</w:t>
    </w:r>
    <w:r w:rsidRPr="00831E15">
      <w:rPr>
        <w:rFonts w:ascii="Verdana" w:hAnsi="Verdana"/>
        <w:color w:val="333333"/>
        <w:sz w:val="16"/>
        <w:szCs w:val="16"/>
        <w:lang w:val="de-DE"/>
      </w:rPr>
      <w:t>.at</w:t>
    </w:r>
  </w:p>
  <w:p w14:paraId="05A866F1" w14:textId="77777777" w:rsidR="00E41E61" w:rsidRPr="00831E15" w:rsidRDefault="00E41E61" w:rsidP="00E41E61">
    <w:pPr>
      <w:spacing w:line="240" w:lineRule="auto"/>
      <w:jc w:val="center"/>
      <w:rPr>
        <w:rFonts w:ascii="Verdana" w:hAnsi="Verdana"/>
        <w:color w:val="333333"/>
        <w:sz w:val="16"/>
        <w:szCs w:val="16"/>
      </w:rPr>
    </w:pPr>
    <w:r w:rsidRPr="00831E15">
      <w:rPr>
        <w:rFonts w:ascii="Verdana" w:hAnsi="Verdana"/>
        <w:color w:val="333333"/>
        <w:sz w:val="16"/>
        <w:szCs w:val="16"/>
        <w:lang w:val="de-DE"/>
      </w:rPr>
      <w:t xml:space="preserve">Alexandra </w:t>
    </w:r>
    <w:r>
      <w:rPr>
        <w:rFonts w:ascii="Verdana" w:hAnsi="Verdana"/>
        <w:color w:val="333333"/>
        <w:sz w:val="16"/>
        <w:szCs w:val="16"/>
        <w:lang w:val="de-DE"/>
      </w:rPr>
      <w:t>Rivière</w:t>
    </w:r>
    <w:r w:rsidRPr="00831E15">
      <w:rPr>
        <w:rFonts w:ascii="Verdana" w:hAnsi="Verdana"/>
        <w:color w:val="333333"/>
        <w:sz w:val="16"/>
        <w:szCs w:val="16"/>
        <w:lang w:val="de-DE"/>
      </w:rPr>
      <w:t xml:space="preserve"> (Geschäftsführerin): Tel. 0664/75008989, Mail: alexandra.</w:t>
    </w:r>
    <w:r>
      <w:rPr>
        <w:rFonts w:ascii="Verdana" w:hAnsi="Verdana"/>
        <w:color w:val="333333"/>
        <w:sz w:val="16"/>
        <w:szCs w:val="16"/>
        <w:lang w:val="de-DE"/>
      </w:rPr>
      <w:t>riviere</w:t>
    </w:r>
    <w:r w:rsidRPr="00831E15">
      <w:rPr>
        <w:rFonts w:ascii="Verdana" w:hAnsi="Verdana"/>
        <w:color w:val="333333"/>
        <w:sz w:val="16"/>
        <w:szCs w:val="16"/>
        <w:lang w:val="de-DE"/>
      </w:rPr>
      <w:t>@foerderverband.at</w:t>
    </w:r>
  </w:p>
  <w:p w14:paraId="429B6EC0" w14:textId="77777777" w:rsidR="004E2B5E" w:rsidRDefault="004E2B5E">
    <w:pPr>
      <w:pStyle w:val="Fuzeile"/>
      <w:jc w:val="center"/>
      <w:rPr>
        <w:rFonts w:ascii="Verdana" w:hAnsi="Verdana"/>
        <w:sz w:val="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06C" w14:textId="221D1B34" w:rsidR="00780557" w:rsidRDefault="00780557" w:rsidP="001B759A">
    <w:pPr>
      <w:pStyle w:val="Fuzeile"/>
      <w:pBdr>
        <w:bottom w:val="single" w:sz="12" w:space="0" w:color="993300"/>
      </w:pBdr>
      <w:rPr>
        <w:rFonts w:ascii="Verdana" w:hAnsi="Verdana"/>
        <w:sz w:val="18"/>
        <w:szCs w:val="18"/>
      </w:rPr>
    </w:pPr>
  </w:p>
  <w:p w14:paraId="249168CF" w14:textId="77777777" w:rsidR="00780557" w:rsidRDefault="00780557" w:rsidP="00780557">
    <w:pPr>
      <w:pStyle w:val="Fuzeile"/>
      <w:jc w:val="center"/>
      <w:rPr>
        <w:rFonts w:ascii="Verdana" w:hAnsi="Verdana"/>
        <w:sz w:val="8"/>
        <w:szCs w:val="18"/>
      </w:rPr>
    </w:pPr>
  </w:p>
  <w:p w14:paraId="796EA46A" w14:textId="77777777" w:rsidR="00780557" w:rsidRPr="00831E15" w:rsidRDefault="008626DB" w:rsidP="00E33A7C">
    <w:pPr>
      <w:pStyle w:val="Fuzeile"/>
      <w:jc w:val="center"/>
      <w:rPr>
        <w:rFonts w:ascii="Verdana" w:hAnsi="Verdana"/>
        <w:color w:val="333333"/>
        <w:sz w:val="16"/>
        <w:szCs w:val="16"/>
      </w:rPr>
    </w:pPr>
    <w:bookmarkStart w:id="0" w:name="_Hlk79398872"/>
    <w:r w:rsidRPr="00831E15">
      <w:rPr>
        <w:rFonts w:ascii="Verdana" w:hAnsi="Verdana"/>
        <w:color w:val="333333"/>
        <w:sz w:val="16"/>
        <w:szCs w:val="16"/>
      </w:rPr>
      <w:t>Förderverband Freier Schulen, Margeritengasse 10-12/1, A-2201 Seyring</w:t>
    </w:r>
    <w:r w:rsidR="0034459E" w:rsidRPr="00831E15">
      <w:rPr>
        <w:rFonts w:ascii="Verdana" w:hAnsi="Verdana"/>
        <w:color w:val="333333"/>
        <w:sz w:val="16"/>
        <w:szCs w:val="16"/>
      </w:rPr>
      <w:t>/NÖ</w:t>
    </w:r>
    <w:r w:rsidR="00566421" w:rsidRPr="00831E15">
      <w:rPr>
        <w:rFonts w:ascii="Verdana" w:hAnsi="Verdana"/>
        <w:color w:val="333333"/>
        <w:sz w:val="16"/>
        <w:szCs w:val="16"/>
      </w:rPr>
      <w:t>, www.foerderverband.at</w:t>
    </w:r>
  </w:p>
  <w:p w14:paraId="24A660D5" w14:textId="77777777" w:rsidR="0034459E" w:rsidRPr="00831E15" w:rsidRDefault="00C72CF1" w:rsidP="00E33A7C">
    <w:pPr>
      <w:pStyle w:val="Fuzeile"/>
      <w:jc w:val="center"/>
      <w:rPr>
        <w:rFonts w:ascii="Verdana" w:hAnsi="Verdana"/>
        <w:color w:val="333333"/>
        <w:sz w:val="16"/>
        <w:szCs w:val="16"/>
        <w:lang w:val="de-DE"/>
      </w:rPr>
    </w:pPr>
    <w:r w:rsidRPr="00831E15">
      <w:rPr>
        <w:rFonts w:ascii="Verdana" w:hAnsi="Verdana"/>
        <w:color w:val="333333"/>
        <w:sz w:val="16"/>
        <w:szCs w:val="16"/>
        <w:lang w:val="de-DE"/>
      </w:rPr>
      <w:t>Mag.</w:t>
    </w:r>
    <w:r w:rsidR="00831E15">
      <w:rPr>
        <w:rFonts w:ascii="Verdana" w:hAnsi="Verdana"/>
        <w:color w:val="333333"/>
        <w:sz w:val="16"/>
        <w:szCs w:val="16"/>
        <w:lang w:val="de-DE"/>
      </w:rPr>
      <w:t xml:space="preserve"> </w:t>
    </w:r>
    <w:r w:rsidRPr="00831E15">
      <w:rPr>
        <w:rFonts w:ascii="Verdana" w:hAnsi="Verdana"/>
        <w:color w:val="333333"/>
        <w:sz w:val="16"/>
        <w:szCs w:val="16"/>
        <w:lang w:val="de-DE"/>
      </w:rPr>
      <w:t>Dr.</w:t>
    </w:r>
    <w:r w:rsidR="00831E15">
      <w:rPr>
        <w:rFonts w:ascii="Verdana" w:hAnsi="Verdana"/>
        <w:color w:val="333333"/>
        <w:sz w:val="16"/>
        <w:szCs w:val="16"/>
        <w:lang w:val="de-DE"/>
      </w:rPr>
      <w:t xml:space="preserve"> Dipl.</w:t>
    </w:r>
    <w:r w:rsidR="00AA58FB">
      <w:rPr>
        <w:rFonts w:ascii="Verdana" w:hAnsi="Verdana"/>
        <w:color w:val="333333"/>
        <w:sz w:val="16"/>
        <w:szCs w:val="16"/>
        <w:lang w:val="de-DE"/>
      </w:rPr>
      <w:t xml:space="preserve"> </w:t>
    </w:r>
    <w:r w:rsidR="00831E15">
      <w:rPr>
        <w:rFonts w:ascii="Verdana" w:hAnsi="Verdana"/>
        <w:color w:val="333333"/>
        <w:sz w:val="16"/>
        <w:szCs w:val="16"/>
        <w:lang w:val="de-DE"/>
      </w:rPr>
      <w:t xml:space="preserve">Ing. </w:t>
    </w:r>
    <w:r w:rsidR="00285509" w:rsidRPr="00831E15">
      <w:rPr>
        <w:rFonts w:ascii="Verdana" w:hAnsi="Verdana"/>
        <w:color w:val="333333"/>
        <w:sz w:val="16"/>
        <w:szCs w:val="16"/>
        <w:lang w:val="de-DE"/>
      </w:rPr>
      <w:t>Felix Gantner</w:t>
    </w:r>
    <w:r w:rsidR="0034459E" w:rsidRPr="00831E15">
      <w:rPr>
        <w:rFonts w:ascii="Verdana" w:hAnsi="Verdana"/>
        <w:color w:val="333333"/>
        <w:sz w:val="16"/>
        <w:szCs w:val="16"/>
        <w:lang w:val="de-DE"/>
      </w:rPr>
      <w:t xml:space="preserve"> (Vorsitzende</w:t>
    </w:r>
    <w:r w:rsidR="00285509" w:rsidRPr="00831E15">
      <w:rPr>
        <w:rFonts w:ascii="Verdana" w:hAnsi="Verdana"/>
        <w:color w:val="333333"/>
        <w:sz w:val="16"/>
        <w:szCs w:val="16"/>
        <w:lang w:val="de-DE"/>
      </w:rPr>
      <w:t>r</w:t>
    </w:r>
    <w:r w:rsidR="0034459E" w:rsidRPr="00831E15">
      <w:rPr>
        <w:rFonts w:ascii="Verdana" w:hAnsi="Verdana"/>
        <w:color w:val="333333"/>
        <w:sz w:val="16"/>
        <w:szCs w:val="16"/>
        <w:lang w:val="de-DE"/>
      </w:rPr>
      <w:t xml:space="preserve">): Tel. </w:t>
    </w:r>
    <w:r w:rsidR="00285509" w:rsidRPr="00831E15">
      <w:rPr>
        <w:rFonts w:ascii="Verdana" w:hAnsi="Verdana"/>
        <w:color w:val="333333"/>
        <w:sz w:val="16"/>
        <w:szCs w:val="16"/>
        <w:lang w:val="de-DE"/>
      </w:rPr>
      <w:t>0664/5126093</w:t>
    </w:r>
    <w:r w:rsidR="0034459E" w:rsidRPr="00831E15">
      <w:rPr>
        <w:rFonts w:ascii="Verdana" w:hAnsi="Verdana"/>
        <w:color w:val="333333"/>
        <w:sz w:val="16"/>
        <w:szCs w:val="16"/>
        <w:lang w:val="de-DE"/>
      </w:rPr>
      <w:t xml:space="preserve">, Mail: </w:t>
    </w:r>
    <w:r w:rsidR="00831E15">
      <w:rPr>
        <w:rFonts w:ascii="Verdana" w:hAnsi="Verdana"/>
        <w:color w:val="333333"/>
        <w:sz w:val="16"/>
        <w:szCs w:val="16"/>
        <w:lang w:val="de-DE"/>
      </w:rPr>
      <w:t>felix.gantner@foerderverband</w:t>
    </w:r>
    <w:r w:rsidR="00285509" w:rsidRPr="00831E15">
      <w:rPr>
        <w:rFonts w:ascii="Verdana" w:hAnsi="Verdana"/>
        <w:color w:val="333333"/>
        <w:sz w:val="16"/>
        <w:szCs w:val="16"/>
        <w:lang w:val="de-DE"/>
      </w:rPr>
      <w:t>.at</w:t>
    </w:r>
  </w:p>
  <w:p w14:paraId="1DDD9BA1" w14:textId="77777777" w:rsidR="003927C5" w:rsidRPr="00831E15" w:rsidRDefault="003927C5" w:rsidP="00E33A7C">
    <w:pPr>
      <w:spacing w:line="240" w:lineRule="auto"/>
      <w:jc w:val="center"/>
      <w:rPr>
        <w:rFonts w:ascii="Verdana" w:hAnsi="Verdana"/>
        <w:color w:val="333333"/>
        <w:sz w:val="16"/>
        <w:szCs w:val="16"/>
      </w:rPr>
    </w:pPr>
    <w:r w:rsidRPr="00831E15">
      <w:rPr>
        <w:rFonts w:ascii="Verdana" w:hAnsi="Verdana"/>
        <w:color w:val="333333"/>
        <w:sz w:val="16"/>
        <w:szCs w:val="16"/>
        <w:lang w:val="de-DE"/>
      </w:rPr>
      <w:t xml:space="preserve">Alexandra </w:t>
    </w:r>
    <w:r w:rsidR="0039449C">
      <w:rPr>
        <w:rFonts w:ascii="Verdana" w:hAnsi="Verdana"/>
        <w:color w:val="333333"/>
        <w:sz w:val="16"/>
        <w:szCs w:val="16"/>
        <w:lang w:val="de-DE"/>
      </w:rPr>
      <w:t>Rivière</w:t>
    </w:r>
    <w:r w:rsidRPr="00831E15">
      <w:rPr>
        <w:rFonts w:ascii="Verdana" w:hAnsi="Verdana"/>
        <w:color w:val="333333"/>
        <w:sz w:val="16"/>
        <w:szCs w:val="16"/>
        <w:lang w:val="de-DE"/>
      </w:rPr>
      <w:t xml:space="preserve"> (</w:t>
    </w:r>
    <w:r w:rsidR="00285509" w:rsidRPr="00831E15">
      <w:rPr>
        <w:rFonts w:ascii="Verdana" w:hAnsi="Verdana"/>
        <w:color w:val="333333"/>
        <w:sz w:val="16"/>
        <w:szCs w:val="16"/>
        <w:lang w:val="de-DE"/>
      </w:rPr>
      <w:t>Geschäftsführerin</w:t>
    </w:r>
    <w:r w:rsidRPr="00831E15">
      <w:rPr>
        <w:rFonts w:ascii="Verdana" w:hAnsi="Verdana"/>
        <w:color w:val="333333"/>
        <w:sz w:val="16"/>
        <w:szCs w:val="16"/>
        <w:lang w:val="de-DE"/>
      </w:rPr>
      <w:t>): Tel. 0664/75008989, Mail: alexandra.</w:t>
    </w:r>
    <w:r w:rsidR="0039449C">
      <w:rPr>
        <w:rFonts w:ascii="Verdana" w:hAnsi="Verdana"/>
        <w:color w:val="333333"/>
        <w:sz w:val="16"/>
        <w:szCs w:val="16"/>
        <w:lang w:val="de-DE"/>
      </w:rPr>
      <w:t>riviere</w:t>
    </w:r>
    <w:r w:rsidRPr="00831E15">
      <w:rPr>
        <w:rFonts w:ascii="Verdana" w:hAnsi="Verdana"/>
        <w:color w:val="333333"/>
        <w:sz w:val="16"/>
        <w:szCs w:val="16"/>
        <w:lang w:val="de-DE"/>
      </w:rPr>
      <w:t>@foerderverband.at</w:t>
    </w:r>
  </w:p>
  <w:bookmarkEnd w:id="0"/>
  <w:p w14:paraId="2568ABD7" w14:textId="7E788B7C" w:rsidR="001B759A" w:rsidRDefault="001B75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A76A" w14:textId="77777777" w:rsidR="006A0482" w:rsidRDefault="006A0482">
      <w:pPr>
        <w:spacing w:line="240" w:lineRule="auto"/>
      </w:pPr>
      <w:r>
        <w:separator/>
      </w:r>
    </w:p>
  </w:footnote>
  <w:footnote w:type="continuationSeparator" w:id="0">
    <w:p w14:paraId="4C246A7C" w14:textId="77777777" w:rsidR="006A0482" w:rsidRDefault="006A0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6ECB" w14:textId="598CEB92" w:rsidR="00463854" w:rsidRDefault="00463854" w:rsidP="00862127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56245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04643D4" w14:textId="77777777" w:rsidR="00463854" w:rsidRDefault="00463854" w:rsidP="00463854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0BD5" w14:textId="5D09B51E" w:rsidR="00463854" w:rsidRDefault="00463854" w:rsidP="00463854">
    <w:pPr>
      <w:pStyle w:val="Kopfzeil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F2E7"/>
      </v:shape>
    </w:pict>
  </w:numPicBullet>
  <w:abstractNum w:abstractNumId="0" w15:restartNumberingAfterBreak="0">
    <w:nsid w:val="FFFFFF7C"/>
    <w:multiLevelType w:val="singleLevel"/>
    <w:tmpl w:val="E93EB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60D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C2FF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640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AE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22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C09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BEA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6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E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06E64"/>
    <w:multiLevelType w:val="hybridMultilevel"/>
    <w:tmpl w:val="8BFA60B8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76A8"/>
    <w:multiLevelType w:val="hybridMultilevel"/>
    <w:tmpl w:val="8E9C59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7C66"/>
    <w:multiLevelType w:val="hybridMultilevel"/>
    <w:tmpl w:val="E59AC6F6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03FE0"/>
    <w:multiLevelType w:val="hybridMultilevel"/>
    <w:tmpl w:val="EFA8C322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D7A40"/>
    <w:multiLevelType w:val="hybridMultilevel"/>
    <w:tmpl w:val="3176E940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091949">
    <w:abstractNumId w:val="9"/>
  </w:num>
  <w:num w:numId="2" w16cid:durableId="1016469138">
    <w:abstractNumId w:val="7"/>
  </w:num>
  <w:num w:numId="3" w16cid:durableId="1033964374">
    <w:abstractNumId w:val="6"/>
  </w:num>
  <w:num w:numId="4" w16cid:durableId="2023509143">
    <w:abstractNumId w:val="5"/>
  </w:num>
  <w:num w:numId="5" w16cid:durableId="798912599">
    <w:abstractNumId w:val="4"/>
  </w:num>
  <w:num w:numId="6" w16cid:durableId="1613366460">
    <w:abstractNumId w:val="8"/>
  </w:num>
  <w:num w:numId="7" w16cid:durableId="1513495180">
    <w:abstractNumId w:val="3"/>
  </w:num>
  <w:num w:numId="8" w16cid:durableId="754209201">
    <w:abstractNumId w:val="2"/>
  </w:num>
  <w:num w:numId="9" w16cid:durableId="482506002">
    <w:abstractNumId w:val="1"/>
  </w:num>
  <w:num w:numId="10" w16cid:durableId="699546686">
    <w:abstractNumId w:val="0"/>
  </w:num>
  <w:num w:numId="11" w16cid:durableId="690570215">
    <w:abstractNumId w:val="12"/>
  </w:num>
  <w:num w:numId="12" w16cid:durableId="910038292">
    <w:abstractNumId w:val="14"/>
  </w:num>
  <w:num w:numId="13" w16cid:durableId="156465218">
    <w:abstractNumId w:val="10"/>
  </w:num>
  <w:num w:numId="14" w16cid:durableId="1965117668">
    <w:abstractNumId w:val="13"/>
  </w:num>
  <w:num w:numId="15" w16cid:durableId="6906867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2B"/>
    <w:rsid w:val="00000314"/>
    <w:rsid w:val="000008BD"/>
    <w:rsid w:val="00017994"/>
    <w:rsid w:val="000471CF"/>
    <w:rsid w:val="000810DE"/>
    <w:rsid w:val="000815C3"/>
    <w:rsid w:val="000A4CBD"/>
    <w:rsid w:val="000C1AE9"/>
    <w:rsid w:val="000D0503"/>
    <w:rsid w:val="000D6433"/>
    <w:rsid w:val="000E1218"/>
    <w:rsid w:val="000E171F"/>
    <w:rsid w:val="000E1E15"/>
    <w:rsid w:val="000F7872"/>
    <w:rsid w:val="0010116C"/>
    <w:rsid w:val="00107D86"/>
    <w:rsid w:val="0011577C"/>
    <w:rsid w:val="00124112"/>
    <w:rsid w:val="001260EB"/>
    <w:rsid w:val="00131A23"/>
    <w:rsid w:val="00134C23"/>
    <w:rsid w:val="00186774"/>
    <w:rsid w:val="00186D5D"/>
    <w:rsid w:val="001B0489"/>
    <w:rsid w:val="001B759A"/>
    <w:rsid w:val="001C3A30"/>
    <w:rsid w:val="001D1C42"/>
    <w:rsid w:val="001D7637"/>
    <w:rsid w:val="00207358"/>
    <w:rsid w:val="00215635"/>
    <w:rsid w:val="00235CFC"/>
    <w:rsid w:val="002375DC"/>
    <w:rsid w:val="00242D47"/>
    <w:rsid w:val="00253042"/>
    <w:rsid w:val="00272B60"/>
    <w:rsid w:val="002777DF"/>
    <w:rsid w:val="002846AD"/>
    <w:rsid w:val="00285509"/>
    <w:rsid w:val="002960F9"/>
    <w:rsid w:val="002A101A"/>
    <w:rsid w:val="002A466C"/>
    <w:rsid w:val="002C4DA2"/>
    <w:rsid w:val="002D1088"/>
    <w:rsid w:val="002D21A6"/>
    <w:rsid w:val="002E0CCF"/>
    <w:rsid w:val="002E467F"/>
    <w:rsid w:val="002F0CFF"/>
    <w:rsid w:val="00312BAB"/>
    <w:rsid w:val="00335042"/>
    <w:rsid w:val="0034459E"/>
    <w:rsid w:val="00345A48"/>
    <w:rsid w:val="00351DE5"/>
    <w:rsid w:val="0037132B"/>
    <w:rsid w:val="00377885"/>
    <w:rsid w:val="00383567"/>
    <w:rsid w:val="00386A15"/>
    <w:rsid w:val="0039232B"/>
    <w:rsid w:val="003927C5"/>
    <w:rsid w:val="0039449C"/>
    <w:rsid w:val="003B7C1C"/>
    <w:rsid w:val="003D0B16"/>
    <w:rsid w:val="003D48D3"/>
    <w:rsid w:val="0042297A"/>
    <w:rsid w:val="00427073"/>
    <w:rsid w:val="00431013"/>
    <w:rsid w:val="004328BB"/>
    <w:rsid w:val="0043351E"/>
    <w:rsid w:val="004449B0"/>
    <w:rsid w:val="00452626"/>
    <w:rsid w:val="00460A42"/>
    <w:rsid w:val="00463854"/>
    <w:rsid w:val="00473686"/>
    <w:rsid w:val="0047407C"/>
    <w:rsid w:val="004A1B75"/>
    <w:rsid w:val="004B1697"/>
    <w:rsid w:val="004B4CBA"/>
    <w:rsid w:val="004B4F92"/>
    <w:rsid w:val="004C36F2"/>
    <w:rsid w:val="004C4275"/>
    <w:rsid w:val="004C6A44"/>
    <w:rsid w:val="004E2B5E"/>
    <w:rsid w:val="00504C1D"/>
    <w:rsid w:val="0050583B"/>
    <w:rsid w:val="00506EDD"/>
    <w:rsid w:val="00526ECC"/>
    <w:rsid w:val="005612A6"/>
    <w:rsid w:val="00562455"/>
    <w:rsid w:val="00566421"/>
    <w:rsid w:val="0059180A"/>
    <w:rsid w:val="005A235B"/>
    <w:rsid w:val="005B5C1A"/>
    <w:rsid w:val="005C2BF6"/>
    <w:rsid w:val="005E2ECA"/>
    <w:rsid w:val="00600C9D"/>
    <w:rsid w:val="00603FCE"/>
    <w:rsid w:val="00606E39"/>
    <w:rsid w:val="00610D6B"/>
    <w:rsid w:val="00630BE8"/>
    <w:rsid w:val="006434E5"/>
    <w:rsid w:val="00651A36"/>
    <w:rsid w:val="00664AAD"/>
    <w:rsid w:val="006679DF"/>
    <w:rsid w:val="0067302B"/>
    <w:rsid w:val="006A0482"/>
    <w:rsid w:val="006C6524"/>
    <w:rsid w:val="006E039B"/>
    <w:rsid w:val="006E7D30"/>
    <w:rsid w:val="006F3D40"/>
    <w:rsid w:val="006F75FD"/>
    <w:rsid w:val="00713D14"/>
    <w:rsid w:val="0072290C"/>
    <w:rsid w:val="00730ACC"/>
    <w:rsid w:val="007320C4"/>
    <w:rsid w:val="00753E3C"/>
    <w:rsid w:val="00766D89"/>
    <w:rsid w:val="00772D68"/>
    <w:rsid w:val="00780557"/>
    <w:rsid w:val="007B282E"/>
    <w:rsid w:val="007B5144"/>
    <w:rsid w:val="007E2C25"/>
    <w:rsid w:val="00831E15"/>
    <w:rsid w:val="00853A81"/>
    <w:rsid w:val="00862127"/>
    <w:rsid w:val="00862341"/>
    <w:rsid w:val="008626DB"/>
    <w:rsid w:val="00881BF0"/>
    <w:rsid w:val="00885085"/>
    <w:rsid w:val="00893660"/>
    <w:rsid w:val="00895BE6"/>
    <w:rsid w:val="00895EBA"/>
    <w:rsid w:val="008D4DCC"/>
    <w:rsid w:val="008F354F"/>
    <w:rsid w:val="00912481"/>
    <w:rsid w:val="00924923"/>
    <w:rsid w:val="00927B1F"/>
    <w:rsid w:val="00940628"/>
    <w:rsid w:val="009533E3"/>
    <w:rsid w:val="00961A90"/>
    <w:rsid w:val="00994DB6"/>
    <w:rsid w:val="009A6240"/>
    <w:rsid w:val="009B0235"/>
    <w:rsid w:val="009E5414"/>
    <w:rsid w:val="009F7E2E"/>
    <w:rsid w:val="00A13038"/>
    <w:rsid w:val="00A17304"/>
    <w:rsid w:val="00A21BC7"/>
    <w:rsid w:val="00A252A9"/>
    <w:rsid w:val="00A2557D"/>
    <w:rsid w:val="00A8280D"/>
    <w:rsid w:val="00A87F08"/>
    <w:rsid w:val="00AA3CDF"/>
    <w:rsid w:val="00AA58FB"/>
    <w:rsid w:val="00AB13ED"/>
    <w:rsid w:val="00AB3E1A"/>
    <w:rsid w:val="00AC2DBD"/>
    <w:rsid w:val="00AD4A5E"/>
    <w:rsid w:val="00AD4E9F"/>
    <w:rsid w:val="00AD54A1"/>
    <w:rsid w:val="00AD5E8E"/>
    <w:rsid w:val="00AE7A93"/>
    <w:rsid w:val="00B05EBA"/>
    <w:rsid w:val="00B3146C"/>
    <w:rsid w:val="00B657AA"/>
    <w:rsid w:val="00B666CE"/>
    <w:rsid w:val="00B821BC"/>
    <w:rsid w:val="00B823D2"/>
    <w:rsid w:val="00B93C5E"/>
    <w:rsid w:val="00B95FB1"/>
    <w:rsid w:val="00BB76C0"/>
    <w:rsid w:val="00BC2886"/>
    <w:rsid w:val="00BF50A7"/>
    <w:rsid w:val="00C03395"/>
    <w:rsid w:val="00C10FE7"/>
    <w:rsid w:val="00C13C52"/>
    <w:rsid w:val="00C2293F"/>
    <w:rsid w:val="00C33197"/>
    <w:rsid w:val="00C57E43"/>
    <w:rsid w:val="00C64623"/>
    <w:rsid w:val="00C72CF1"/>
    <w:rsid w:val="00C7444D"/>
    <w:rsid w:val="00C7493E"/>
    <w:rsid w:val="00C93AD6"/>
    <w:rsid w:val="00C9759C"/>
    <w:rsid w:val="00CA6AC6"/>
    <w:rsid w:val="00CA7519"/>
    <w:rsid w:val="00CB08B5"/>
    <w:rsid w:val="00CC1CF6"/>
    <w:rsid w:val="00CC4F89"/>
    <w:rsid w:val="00CF283C"/>
    <w:rsid w:val="00CF563D"/>
    <w:rsid w:val="00D01957"/>
    <w:rsid w:val="00D0577B"/>
    <w:rsid w:val="00D222E8"/>
    <w:rsid w:val="00D41AC1"/>
    <w:rsid w:val="00D510B0"/>
    <w:rsid w:val="00D60EEF"/>
    <w:rsid w:val="00D67331"/>
    <w:rsid w:val="00D8076E"/>
    <w:rsid w:val="00D92099"/>
    <w:rsid w:val="00DB25B6"/>
    <w:rsid w:val="00DB3C15"/>
    <w:rsid w:val="00DB6DB8"/>
    <w:rsid w:val="00DD2AB4"/>
    <w:rsid w:val="00DD4D42"/>
    <w:rsid w:val="00DD5611"/>
    <w:rsid w:val="00DE3B74"/>
    <w:rsid w:val="00DE4F1C"/>
    <w:rsid w:val="00DF60CC"/>
    <w:rsid w:val="00DF7C91"/>
    <w:rsid w:val="00E0508C"/>
    <w:rsid w:val="00E152C0"/>
    <w:rsid w:val="00E33A7C"/>
    <w:rsid w:val="00E376D4"/>
    <w:rsid w:val="00E37D5F"/>
    <w:rsid w:val="00E41E61"/>
    <w:rsid w:val="00E43174"/>
    <w:rsid w:val="00E453A7"/>
    <w:rsid w:val="00E47319"/>
    <w:rsid w:val="00EA2A45"/>
    <w:rsid w:val="00EB0D47"/>
    <w:rsid w:val="00EB4048"/>
    <w:rsid w:val="00EB52AD"/>
    <w:rsid w:val="00EB6C07"/>
    <w:rsid w:val="00ED5470"/>
    <w:rsid w:val="00F106B7"/>
    <w:rsid w:val="00F26664"/>
    <w:rsid w:val="00F31FA4"/>
    <w:rsid w:val="00F4499F"/>
    <w:rsid w:val="00F476F2"/>
    <w:rsid w:val="00F529AB"/>
    <w:rsid w:val="00F62350"/>
    <w:rsid w:val="00F82103"/>
    <w:rsid w:val="00F90006"/>
    <w:rsid w:val="00FA5A65"/>
    <w:rsid w:val="00FC5A0A"/>
    <w:rsid w:val="00FD4B40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48CD8"/>
  <w15:chartTrackingRefBased/>
  <w15:docId w15:val="{43E9C718-2AD8-4441-846A-1E8875A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1E61"/>
    <w:pPr>
      <w:spacing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semiHidden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character" w:styleId="Seitenzahl">
    <w:name w:val="page number"/>
    <w:basedOn w:val="Absatz-Standardschriftart"/>
    <w:rsid w:val="00C9759C"/>
  </w:style>
  <w:style w:type="table" w:styleId="Tabellenraster">
    <w:name w:val="Table Grid"/>
    <w:basedOn w:val="NormaleTabelle"/>
    <w:rsid w:val="00772D68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101A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qFormat/>
    <w:rsid w:val="00C93AD6"/>
    <w:rPr>
      <w:sz w:val="22"/>
      <w:szCs w:val="22"/>
      <w:lang w:val="de-AT" w:eastAsia="en-US"/>
    </w:rPr>
  </w:style>
  <w:style w:type="paragraph" w:customStyle="1" w:styleId="Default">
    <w:name w:val="Default"/>
    <w:rsid w:val="00DE4F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 w:eastAsia="de-AT"/>
    </w:rPr>
  </w:style>
  <w:style w:type="character" w:customStyle="1" w:styleId="FuzeileZchn">
    <w:name w:val="Fußzeile Zchn"/>
    <w:link w:val="Fuzeile"/>
    <w:uiPriority w:val="99"/>
    <w:rsid w:val="00E41E61"/>
    <w:rPr>
      <w:sz w:val="22"/>
      <w:szCs w:val="22"/>
      <w:lang w:val="de-AT" w:eastAsia="en-US"/>
    </w:rPr>
  </w:style>
  <w:style w:type="paragraph" w:styleId="Listenabsatz">
    <w:name w:val="List Paragraph"/>
    <w:basedOn w:val="Standard"/>
    <w:uiPriority w:val="72"/>
    <w:qFormat/>
    <w:rsid w:val="002E467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2A466C"/>
    <w:rPr>
      <w:color w:val="808080"/>
    </w:rPr>
  </w:style>
  <w:style w:type="character" w:customStyle="1" w:styleId="block">
    <w:name w:val="block"/>
    <w:basedOn w:val="Absatz-Standardschriftart"/>
    <w:rsid w:val="0066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xandra\Anwendungsdaten\Microsoft\Vorlagen\DalMont%20Briefkopf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3F519-9B11-4F33-B53F-9D6B16C7A558}"/>
      </w:docPartPr>
      <w:docPartBody>
        <w:p w:rsidR="00916809" w:rsidRDefault="001E6CCF">
          <w:r w:rsidRPr="00E123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A3E3CBB16B4B869758477C798AD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46C02-2C59-401E-BE47-F873CDA1D856}"/>
      </w:docPartPr>
      <w:docPartBody>
        <w:p w:rsidR="00916809" w:rsidRDefault="001E6CCF" w:rsidP="001E6CCF">
          <w:pPr>
            <w:pStyle w:val="C4A3E3CBB16B4B869758477C798ADAC5"/>
          </w:pPr>
          <w:r w:rsidRPr="00E123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56CDFF4B6B45559CEB54F43ED5B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81767-BB74-4693-BAD7-4E0926274E85}"/>
      </w:docPartPr>
      <w:docPartBody>
        <w:p w:rsidR="00916809" w:rsidRDefault="001E6CCF" w:rsidP="001E6CCF">
          <w:pPr>
            <w:pStyle w:val="1056CDFF4B6B45559CEB54F43ED5B712"/>
          </w:pPr>
          <w:r w:rsidRPr="00E1235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CF"/>
    <w:rsid w:val="001E6CCF"/>
    <w:rsid w:val="00916809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1E6CCF"/>
    <w:rPr>
      <w:color w:val="808080"/>
    </w:rPr>
  </w:style>
  <w:style w:type="paragraph" w:customStyle="1" w:styleId="C4A3E3CBB16B4B869758477C798ADAC5">
    <w:name w:val="C4A3E3CBB16B4B869758477C798ADAC5"/>
    <w:rsid w:val="001E6CCF"/>
  </w:style>
  <w:style w:type="paragraph" w:customStyle="1" w:styleId="1056CDFF4B6B45559CEB54F43ED5B712">
    <w:name w:val="1056CDFF4B6B45559CEB54F43ED5B712"/>
    <w:rsid w:val="001E6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8B92-5CFC-40CF-B0EF-A228FEBE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Einstellungen\alexandra\Anwendungsdaten\Microsoft\Vorlagen\DalMont Briefkopf mit Logo.dot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alexandra</dc:creator>
  <cp:keywords/>
  <cp:lastModifiedBy>Alexandra Riviere</cp:lastModifiedBy>
  <cp:revision>37</cp:revision>
  <cp:lastPrinted>2021-08-09T10:33:00Z</cp:lastPrinted>
  <dcterms:created xsi:type="dcterms:W3CDTF">2021-08-17T07:47:00Z</dcterms:created>
  <dcterms:modified xsi:type="dcterms:W3CDTF">2022-12-21T09:17:00Z</dcterms:modified>
</cp:coreProperties>
</file>